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25" w:rsidRDefault="00403125" w:rsidP="00403125">
      <w:pPr>
        <w:spacing w:line="360" w:lineRule="auto"/>
        <w:jc w:val="right"/>
        <w:rPr>
          <w:sz w:val="22"/>
        </w:rPr>
      </w:pPr>
      <w:r>
        <w:rPr>
          <w:sz w:val="22"/>
        </w:rPr>
        <w:t>Suwałki, dnia  ……………………………</w:t>
      </w:r>
    </w:p>
    <w:p w:rsidR="00403125" w:rsidRDefault="00403125" w:rsidP="00403125">
      <w:pPr>
        <w:spacing w:line="360" w:lineRule="auto"/>
        <w:rPr>
          <w:sz w:val="22"/>
        </w:rPr>
      </w:pPr>
    </w:p>
    <w:p w:rsidR="00403125" w:rsidRDefault="00403125" w:rsidP="00403125">
      <w:pPr>
        <w:spacing w:line="360" w:lineRule="auto"/>
        <w:rPr>
          <w:b/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8"/>
        </w:rPr>
        <w:t>Wójt Gminy  Suwałki</w:t>
      </w:r>
    </w:p>
    <w:p w:rsidR="00403125" w:rsidRDefault="00403125" w:rsidP="00403125">
      <w:pPr>
        <w:spacing w:line="360" w:lineRule="auto"/>
        <w:rPr>
          <w:b/>
          <w:sz w:val="28"/>
        </w:rPr>
      </w:pPr>
    </w:p>
    <w:p w:rsidR="00403125" w:rsidRDefault="00403125" w:rsidP="0040312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403125" w:rsidRDefault="00403125" w:rsidP="00403125">
      <w:pPr>
        <w:jc w:val="center"/>
        <w:rPr>
          <w:b/>
          <w:sz w:val="28"/>
          <w:szCs w:val="28"/>
        </w:rPr>
      </w:pPr>
      <w:r w:rsidRPr="00FF2E5C">
        <w:rPr>
          <w:b/>
          <w:sz w:val="28"/>
          <w:szCs w:val="28"/>
        </w:rPr>
        <w:t>O WYDANIE ZEZWOLENIA NA SPRZEDAŻ NAPOJÓW ALKOHOLOWYCH</w:t>
      </w:r>
    </w:p>
    <w:p w:rsidR="00403125" w:rsidRPr="00FF2E5C" w:rsidRDefault="00403125" w:rsidP="00403125">
      <w:pPr>
        <w:jc w:val="center"/>
        <w:rPr>
          <w:b/>
          <w:sz w:val="28"/>
          <w:szCs w:val="28"/>
        </w:rPr>
      </w:pPr>
    </w:p>
    <w:p w:rsidR="00403125" w:rsidRPr="00FF2E5C" w:rsidRDefault="00403125" w:rsidP="00403125">
      <w:pPr>
        <w:jc w:val="center"/>
        <w:rPr>
          <w:b/>
          <w:i/>
          <w:sz w:val="28"/>
          <w:szCs w:val="28"/>
        </w:rPr>
      </w:pPr>
      <w:r w:rsidRPr="00FF2E5C">
        <w:rPr>
          <w:b/>
          <w:i/>
          <w:sz w:val="28"/>
          <w:szCs w:val="28"/>
        </w:rPr>
        <w:t xml:space="preserve"> DO 4,5% </w:t>
      </w:r>
      <w:r>
        <w:rPr>
          <w:b/>
          <w:i/>
          <w:sz w:val="28"/>
          <w:szCs w:val="28"/>
        </w:rPr>
        <w:t xml:space="preserve"> </w:t>
      </w:r>
      <w:r w:rsidRPr="00FF2E5C">
        <w:rPr>
          <w:b/>
          <w:i/>
          <w:sz w:val="28"/>
          <w:szCs w:val="28"/>
        </w:rPr>
        <w:t>ZAWARTOŚCI ALKOHOLU ORAZ NA PIWO</w:t>
      </w:r>
      <w:r>
        <w:rPr>
          <w:b/>
          <w:i/>
          <w:sz w:val="28"/>
          <w:szCs w:val="28"/>
        </w:rPr>
        <w:t xml:space="preserve"> (A) </w:t>
      </w:r>
    </w:p>
    <w:p w:rsidR="00403125" w:rsidRPr="00FF2E5C" w:rsidRDefault="00403125" w:rsidP="00403125">
      <w:pPr>
        <w:jc w:val="center"/>
        <w:rPr>
          <w:b/>
        </w:rPr>
      </w:pPr>
    </w:p>
    <w:p w:rsidR="00403125" w:rsidRDefault="00403125" w:rsidP="00403125">
      <w:pPr>
        <w:rPr>
          <w:b/>
        </w:rPr>
      </w:pPr>
    </w:p>
    <w:p w:rsidR="00403125" w:rsidRDefault="00403125" w:rsidP="00403125">
      <w:pPr>
        <w:ind w:left="-426"/>
        <w:jc w:val="both"/>
      </w:pPr>
      <w:r>
        <w:rPr>
          <w:sz w:val="20"/>
        </w:rPr>
        <w:t xml:space="preserve">        1</w:t>
      </w:r>
      <w:r>
        <w:t>.  Oznaczenie przedsiębiorcy: imię i nazwisko, siedziba i adres zamieszkania</w:t>
      </w:r>
    </w:p>
    <w:p w:rsidR="00403125" w:rsidRDefault="00403125" w:rsidP="00403125">
      <w:pPr>
        <w:ind w:left="-426"/>
        <w:jc w:val="both"/>
      </w:pPr>
    </w:p>
    <w:p w:rsidR="00403125" w:rsidRDefault="00403125" w:rsidP="00403125">
      <w:pPr>
        <w:ind w:left="-426"/>
        <w:jc w:val="both"/>
      </w:pPr>
      <w:r>
        <w:t xml:space="preserve">       ………………………………………………………………………………………… </w:t>
      </w:r>
    </w:p>
    <w:p w:rsidR="00403125" w:rsidRPr="00284629" w:rsidRDefault="00403125" w:rsidP="00403125">
      <w:pPr>
        <w:jc w:val="both"/>
        <w:rPr>
          <w:rFonts w:ascii="Arial" w:hAnsi="Arial" w:cs="Arial"/>
          <w:sz w:val="30"/>
          <w:szCs w:val="30"/>
        </w:rPr>
      </w:pPr>
      <w:r>
        <w:t xml:space="preserve">2.   </w:t>
      </w:r>
      <w:r w:rsidRPr="00284629">
        <w:t>Pełnomocnicy:</w:t>
      </w:r>
    </w:p>
    <w:p w:rsidR="00403125" w:rsidRDefault="00403125" w:rsidP="00403125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</w:t>
      </w:r>
    </w:p>
    <w:p w:rsidR="00403125" w:rsidRDefault="00403125" w:rsidP="00403125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</w:t>
      </w:r>
    </w:p>
    <w:p w:rsidR="00403125" w:rsidRPr="0066067A" w:rsidRDefault="00403125" w:rsidP="00403125">
      <w:pPr>
        <w:jc w:val="both"/>
      </w:pPr>
      <w:r w:rsidRPr="0066067A">
        <w:t xml:space="preserve">                    (imiona i nazwiska, adresy zamieszkania)</w:t>
      </w:r>
    </w:p>
    <w:p w:rsidR="00403125" w:rsidRDefault="00403125" w:rsidP="00403125">
      <w:pPr>
        <w:ind w:hanging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</w:t>
      </w:r>
    </w:p>
    <w:p w:rsidR="00403125" w:rsidRDefault="00403125" w:rsidP="0040312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</w:p>
    <w:p w:rsidR="00403125" w:rsidRPr="00284629" w:rsidRDefault="00403125" w:rsidP="00403125">
      <w:r w:rsidRPr="00284629">
        <w:t>3.</w:t>
      </w:r>
      <w:r>
        <w:t xml:space="preserve"> </w:t>
      </w:r>
      <w:r w:rsidRPr="00284629">
        <w:t>Posiadam wpis w rejestrze lub w ewidencji przedsiębiorców:</w:t>
      </w:r>
    </w:p>
    <w:p w:rsidR="00403125" w:rsidRPr="00284629" w:rsidRDefault="00403125" w:rsidP="00403125"/>
    <w:p w:rsidR="00403125" w:rsidRPr="00284629" w:rsidRDefault="00403125" w:rsidP="00403125">
      <w:pPr>
        <w:ind w:left="851"/>
      </w:pPr>
      <w:r w:rsidRPr="00284629">
        <w:t xml:space="preserve">w </w:t>
      </w:r>
      <w:r>
        <w:t xml:space="preserve"> </w:t>
      </w:r>
      <w:r w:rsidRPr="00284629">
        <w:t>CEIDG NIP ..............</w:t>
      </w:r>
      <w:r>
        <w:t>..........</w:t>
      </w:r>
      <w:r w:rsidRPr="00284629">
        <w:t>..........</w:t>
      </w:r>
    </w:p>
    <w:p w:rsidR="00403125" w:rsidRPr="00284629" w:rsidRDefault="00403125" w:rsidP="00403125">
      <w:pPr>
        <w:ind w:left="851"/>
      </w:pPr>
    </w:p>
    <w:p w:rsidR="00403125" w:rsidRPr="00284629" w:rsidRDefault="00403125" w:rsidP="00403125">
      <w:pPr>
        <w:ind w:left="851"/>
      </w:pPr>
      <w:r w:rsidRPr="00284629">
        <w:t>W  KRS  Nr ……………………….</w:t>
      </w:r>
    </w:p>
    <w:p w:rsidR="00403125" w:rsidRPr="00284629" w:rsidRDefault="00403125" w:rsidP="00403125">
      <w:pPr>
        <w:ind w:left="360"/>
      </w:pPr>
    </w:p>
    <w:p w:rsidR="00403125" w:rsidRPr="00284629" w:rsidRDefault="00403125" w:rsidP="00403125">
      <w:r>
        <w:t>4</w:t>
      </w:r>
      <w:r w:rsidRPr="00284629">
        <w:t>.  Przedmiot działalności gospodarczej</w:t>
      </w:r>
    </w:p>
    <w:p w:rsidR="00403125" w:rsidRDefault="00403125" w:rsidP="00403125"/>
    <w:p w:rsidR="00403125" w:rsidRDefault="00403125" w:rsidP="00403125">
      <w:r>
        <w:t>…………………………………………………………………………………………...</w:t>
      </w:r>
    </w:p>
    <w:p w:rsidR="00403125" w:rsidRDefault="00403125" w:rsidP="00403125"/>
    <w:p w:rsidR="00403125" w:rsidRDefault="00403125" w:rsidP="00403125">
      <w:r>
        <w:t xml:space="preserve">5.  Adres punktu sprzedaży </w:t>
      </w:r>
    </w:p>
    <w:p w:rsidR="00403125" w:rsidRDefault="00403125" w:rsidP="00403125"/>
    <w:p w:rsidR="00403125" w:rsidRDefault="00403125" w:rsidP="00403125">
      <w:r>
        <w:t>………………………………………………………………………………………</w:t>
      </w:r>
      <w:r>
        <w:br/>
        <w:t>6. Adres punktu składowania napojów alkoholowych (magazynu dystrybucyjnego)</w:t>
      </w:r>
    </w:p>
    <w:p w:rsidR="00403125" w:rsidRDefault="00403125" w:rsidP="00403125"/>
    <w:p w:rsidR="00403125" w:rsidRDefault="00403125" w:rsidP="00403125">
      <w:r>
        <w:t>…………………………………………………………………………….…………….</w:t>
      </w:r>
    </w:p>
    <w:p w:rsidR="00403125" w:rsidRDefault="00403125" w:rsidP="00403125"/>
    <w:p w:rsidR="00403125" w:rsidRDefault="00403125" w:rsidP="00403125">
      <w:pPr>
        <w:ind w:left="720"/>
        <w:jc w:val="right"/>
      </w:pPr>
    </w:p>
    <w:p w:rsidR="00403125" w:rsidRDefault="00403125" w:rsidP="00403125">
      <w:pPr>
        <w:ind w:left="720"/>
        <w:jc w:val="center"/>
      </w:pPr>
      <w:r>
        <w:t xml:space="preserve">                                                                              </w:t>
      </w:r>
      <w:r>
        <w:t>……...……………………….</w:t>
      </w:r>
      <w:bookmarkStart w:id="0" w:name="_GoBack"/>
      <w:bookmarkEnd w:id="0"/>
    </w:p>
    <w:p w:rsidR="00403125" w:rsidRDefault="00403125" w:rsidP="00403125">
      <w:pPr>
        <w:ind w:left="720"/>
        <w:jc w:val="right"/>
      </w:pPr>
    </w:p>
    <w:p w:rsidR="00403125" w:rsidRDefault="00403125" w:rsidP="0040312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wnioskodawcy)</w:t>
      </w:r>
    </w:p>
    <w:p w:rsidR="00403125" w:rsidRDefault="00403125" w:rsidP="00403125">
      <w:pPr>
        <w:ind w:left="720"/>
      </w:pPr>
    </w:p>
    <w:p w:rsidR="00403125" w:rsidRDefault="00403125" w:rsidP="00403125">
      <w:pPr>
        <w:ind w:left="720"/>
      </w:pPr>
    </w:p>
    <w:p w:rsidR="00403125" w:rsidRDefault="00403125" w:rsidP="00403125">
      <w:pPr>
        <w:ind w:left="360"/>
        <w:rPr>
          <w:u w:val="single"/>
        </w:rPr>
      </w:pPr>
      <w:r>
        <w:rPr>
          <w:u w:val="single"/>
        </w:rPr>
        <w:t>Do wniosku o wydanie zezwolenia należy dołączyć następujące dokumenty:</w:t>
      </w:r>
    </w:p>
    <w:p w:rsidR="00403125" w:rsidRDefault="00403125" w:rsidP="0040312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Dokument potwierdzający tytuł prawny  wnioskodawcy do lokalu stanowiącego punkt sprzedaży napojów alkoholowych</w:t>
      </w:r>
    </w:p>
    <w:p w:rsidR="00403125" w:rsidRDefault="00403125" w:rsidP="0040312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Pisemna zgoda właściciela, użytkownika, zarządcy lub administratora budynku, jeżeli punkt sprzedaży będzie zlokalizowany w budynku mieszkalnym wielorodzinnym</w:t>
      </w:r>
    </w:p>
    <w:p w:rsidR="00403125" w:rsidRDefault="00403125" w:rsidP="0040312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Decyzja właściwego państwowego powiatowego inspektora sanitarnego, potwierdzająca spełnienie warunków sanitarnych przez punkt sprzedaży</w:t>
      </w:r>
    </w:p>
    <w:p w:rsidR="00403125" w:rsidRDefault="00403125" w:rsidP="00403125">
      <w:pPr>
        <w:rPr>
          <w:sz w:val="20"/>
        </w:rPr>
      </w:pPr>
    </w:p>
    <w:p w:rsidR="00403125" w:rsidRDefault="00403125" w:rsidP="00403125">
      <w:pPr>
        <w:spacing w:line="360" w:lineRule="auto"/>
        <w:jc w:val="right"/>
        <w:rPr>
          <w:sz w:val="22"/>
        </w:rPr>
      </w:pPr>
    </w:p>
    <w:p w:rsidR="00403125" w:rsidRDefault="00403125" w:rsidP="00403125">
      <w:pPr>
        <w:spacing w:line="360" w:lineRule="auto"/>
        <w:jc w:val="right"/>
        <w:rPr>
          <w:sz w:val="22"/>
        </w:rPr>
      </w:pPr>
    </w:p>
    <w:p w:rsidR="00403125" w:rsidRPr="00F146E0" w:rsidRDefault="00403125" w:rsidP="00403125">
      <w:pPr>
        <w:jc w:val="center"/>
        <w:rPr>
          <w:i/>
        </w:rPr>
      </w:pPr>
      <w:r w:rsidRPr="00F146E0">
        <w:rPr>
          <w:b/>
          <w:i/>
        </w:rPr>
        <w:lastRenderedPageBreak/>
        <w:t xml:space="preserve">KLAUZULA INFORMACYJNA </w:t>
      </w:r>
      <w:r w:rsidRPr="00F146E0">
        <w:rPr>
          <w:b/>
          <w:i/>
        </w:rPr>
        <w:br/>
      </w:r>
    </w:p>
    <w:p w:rsidR="00403125" w:rsidRPr="00F146E0" w:rsidRDefault="00403125" w:rsidP="00403125">
      <w:pPr>
        <w:jc w:val="both"/>
      </w:pPr>
      <w:r w:rsidRPr="00F146E0">
        <w:tab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03125" w:rsidRPr="00F146E0" w:rsidRDefault="00403125" w:rsidP="00403125">
      <w:pPr>
        <w:jc w:val="both"/>
      </w:pPr>
      <w:r w:rsidRPr="00F146E0">
        <w:t>1. Administratorem Pani/Pana danych osobowych przetwarzanych w Urzędzie Gminy Suwałki jest: Wójt Gminy Suwałki, ul. Świerkowa 45, 16-400 Suwałki, tel. 875659300, e-mail sekretariat@gmina.suwalki.pl</w:t>
      </w:r>
    </w:p>
    <w:p w:rsidR="00403125" w:rsidRPr="00F146E0" w:rsidRDefault="00403125" w:rsidP="00403125">
      <w:r w:rsidRPr="00F146E0">
        <w:t>2. Dane kontaktowe do Inspektora Ochrony Danych – e-mail: iod@gmina.suwalki.pl</w:t>
      </w:r>
    </w:p>
    <w:p w:rsidR="00403125" w:rsidRPr="00F146E0" w:rsidRDefault="00403125" w:rsidP="00403125">
      <w:pPr>
        <w:spacing w:line="276" w:lineRule="auto"/>
        <w:jc w:val="both"/>
      </w:pPr>
      <w:r w:rsidRPr="00F146E0">
        <w:t>3. Dane są przetwarzane w celu wydawania zezwoleń na prowadzenie sprzedaży alkoholu.</w:t>
      </w:r>
    </w:p>
    <w:p w:rsidR="00403125" w:rsidRPr="00F146E0" w:rsidRDefault="00403125" w:rsidP="00403125">
      <w:pPr>
        <w:spacing w:line="276" w:lineRule="auto"/>
        <w:jc w:val="both"/>
      </w:pPr>
      <w:r w:rsidRPr="00F146E0">
        <w:t>4. Dane nie będą udostępniane innym podmiotom niż na podstawie przepisów prawa.</w:t>
      </w:r>
    </w:p>
    <w:p w:rsidR="00403125" w:rsidRPr="00F146E0" w:rsidRDefault="00403125" w:rsidP="00403125">
      <w:pPr>
        <w:spacing w:line="276" w:lineRule="auto"/>
        <w:jc w:val="both"/>
      </w:pPr>
      <w:r w:rsidRPr="00F146E0">
        <w:t>5. Dane nie będą przekazywane do Państw trzecich.</w:t>
      </w:r>
    </w:p>
    <w:p w:rsidR="00403125" w:rsidRPr="00F146E0" w:rsidRDefault="00403125" w:rsidP="00403125">
      <w:pPr>
        <w:jc w:val="both"/>
      </w:pPr>
      <w:r w:rsidRPr="00F146E0">
        <w:t>6. Pana/ Pani  dane osobowe będą przetwarzane przez okres  realizacji  zezwolenia, jednakże nie krócej, niż przez okres przechowywania dokumentacji według jednolitego rzeczowego wykazu aktu.</w:t>
      </w:r>
    </w:p>
    <w:p w:rsidR="00403125" w:rsidRPr="00F146E0" w:rsidRDefault="00403125" w:rsidP="00403125">
      <w:pPr>
        <w:jc w:val="both"/>
      </w:pPr>
      <w:r w:rsidRPr="00F146E0">
        <w:t xml:space="preserve">7. Państwa dane osobowe są przetwarzane na podstawie Ustawy z dnia 26 października </w:t>
      </w:r>
      <w:r w:rsidRPr="00F146E0">
        <w:br/>
        <w:t>1982 r. o wychowaniu w trzeźwości i przeciwdziałaniu alkoholizmowi.</w:t>
      </w:r>
    </w:p>
    <w:p w:rsidR="00403125" w:rsidRPr="00F146E0" w:rsidRDefault="00403125" w:rsidP="00403125">
      <w:pPr>
        <w:jc w:val="both"/>
      </w:pPr>
      <w:r w:rsidRPr="00F146E0">
        <w:t>8. Jednocześnie posiadają Państwo możliwość dostępu i aktualizacji podanych danych.</w:t>
      </w:r>
      <w:r w:rsidRPr="00F146E0">
        <w:tab/>
      </w:r>
    </w:p>
    <w:p w:rsidR="00403125" w:rsidRPr="00F146E0" w:rsidRDefault="00403125" w:rsidP="00403125">
      <w:pPr>
        <w:jc w:val="both"/>
      </w:pPr>
      <w:r w:rsidRPr="00F146E0">
        <w:t>9. Przysługuje Państwu prawo do żądania usunięcia lub ograniczenia przetwarzania oraz prawo do wniesienia sprzeciwu wobec przetwarzania, a tak</w:t>
      </w:r>
      <w:r>
        <w:t>że prawo do przenoszenia danych</w:t>
      </w:r>
    </w:p>
    <w:p w:rsidR="00403125" w:rsidRPr="00F146E0" w:rsidRDefault="00403125" w:rsidP="00403125">
      <w:pPr>
        <w:jc w:val="both"/>
      </w:pPr>
      <w:r w:rsidRPr="00F146E0">
        <w:t>10. Przysługuje Państwu prawo wniesienia skargi do Urzędu Ochrony Danych Osobowych.</w:t>
      </w:r>
    </w:p>
    <w:p w:rsidR="00403125" w:rsidRPr="00F146E0" w:rsidRDefault="00403125" w:rsidP="00403125">
      <w:r w:rsidRPr="00F146E0">
        <w:t xml:space="preserve">11. Podanie danych jest dobrowolne, jednak niezbędne do zrealizowania celu. </w:t>
      </w:r>
    </w:p>
    <w:p w:rsidR="00403125" w:rsidRPr="00F146E0" w:rsidRDefault="00403125" w:rsidP="00403125">
      <w:r w:rsidRPr="00F146E0">
        <w:t>12. W ramach realizowanego przetwarzania nie występuje profilowanie.</w:t>
      </w:r>
    </w:p>
    <w:p w:rsidR="00403125" w:rsidRPr="00F146E0" w:rsidRDefault="00403125" w:rsidP="00403125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403125" w:rsidRPr="00F146E0" w:rsidRDefault="00403125" w:rsidP="00403125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403125" w:rsidRPr="00F146E0" w:rsidRDefault="00403125" w:rsidP="00403125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</w:r>
      <w:r w:rsidRPr="00F146E0">
        <w:rPr>
          <w:rFonts w:ascii="Calibri" w:hAnsi="Calibri" w:cs="Calibri"/>
          <w:sz w:val="22"/>
          <w:szCs w:val="22"/>
        </w:rPr>
        <w:tab/>
        <w:t>……………………………….</w:t>
      </w:r>
    </w:p>
    <w:p w:rsidR="00403125" w:rsidRPr="00F146E0" w:rsidRDefault="00403125" w:rsidP="00403125">
      <w:pPr>
        <w:spacing w:line="259" w:lineRule="auto"/>
        <w:jc w:val="both"/>
      </w:pPr>
      <w:r w:rsidRPr="00F146E0">
        <w:tab/>
      </w:r>
      <w:r w:rsidRPr="00F146E0">
        <w:tab/>
      </w:r>
      <w:r w:rsidRPr="00F146E0">
        <w:tab/>
      </w:r>
      <w:r w:rsidRPr="00F146E0">
        <w:tab/>
      </w:r>
      <w:r w:rsidRPr="00F146E0">
        <w:tab/>
      </w:r>
      <w:r w:rsidRPr="00F146E0">
        <w:tab/>
      </w:r>
      <w:r w:rsidRPr="00F146E0">
        <w:tab/>
      </w:r>
      <w:r w:rsidRPr="00F146E0">
        <w:tab/>
      </w:r>
      <w:r w:rsidRPr="00F146E0">
        <w:tab/>
        <w:t>(podpis)</w:t>
      </w:r>
    </w:p>
    <w:p w:rsidR="00403125" w:rsidRPr="00F146E0" w:rsidRDefault="00403125" w:rsidP="00403125">
      <w:pPr>
        <w:spacing w:line="259" w:lineRule="auto"/>
        <w:jc w:val="both"/>
      </w:pPr>
    </w:p>
    <w:p w:rsidR="00403125" w:rsidRPr="00F146E0" w:rsidRDefault="00403125" w:rsidP="00403125">
      <w:pPr>
        <w:spacing w:line="259" w:lineRule="auto"/>
        <w:jc w:val="both"/>
      </w:pPr>
    </w:p>
    <w:p w:rsidR="007E7F1B" w:rsidRPr="007E7F1B" w:rsidRDefault="007E7F1B"/>
    <w:sectPr w:rsidR="007E7F1B" w:rsidRPr="007E7F1B" w:rsidSect="00403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913"/>
    <w:multiLevelType w:val="hybridMultilevel"/>
    <w:tmpl w:val="9D72913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5"/>
    <w:rsid w:val="000E65C9"/>
    <w:rsid w:val="00403125"/>
    <w:rsid w:val="006A202B"/>
    <w:rsid w:val="007E7F1B"/>
    <w:rsid w:val="009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zesicka\Desktop\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mkrzesicka</dc:creator>
  <cp:lastModifiedBy>mkrzesicka</cp:lastModifiedBy>
  <cp:revision>1</cp:revision>
  <dcterms:created xsi:type="dcterms:W3CDTF">2020-07-23T11:48:00Z</dcterms:created>
  <dcterms:modified xsi:type="dcterms:W3CDTF">2020-07-23T11:50:00Z</dcterms:modified>
</cp:coreProperties>
</file>